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E" w:rsidRPr="00B77BF3" w:rsidRDefault="0050522E" w:rsidP="00B77BF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8"/>
          <w:szCs w:val="28"/>
        </w:rPr>
      </w:pPr>
      <w:r w:rsidRPr="00B77BF3">
        <w:rPr>
          <w:rFonts w:ascii="Arial" w:hAnsi="Arial" w:cs="Arial"/>
          <w:b/>
          <w:bCs/>
          <w:sz w:val="28"/>
          <w:szCs w:val="28"/>
        </w:rPr>
        <w:t>KARTA ZGŁOSZENIA KANDYDATA NA ŁAWNIKA SĄDOWEGO</w:t>
      </w:r>
    </w:p>
    <w:p w:rsidR="0050522E" w:rsidRDefault="0050522E" w:rsidP="00B77BF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B77BF3">
        <w:rPr>
          <w:rFonts w:ascii="Arial" w:hAnsi="Arial" w:cs="Arial"/>
        </w:rPr>
        <w:t>UWAGA - KA</w:t>
      </w:r>
      <w:r>
        <w:rPr>
          <w:rFonts w:ascii="Arial" w:hAnsi="Arial" w:cs="Arial"/>
        </w:rPr>
        <w:t>RTĘ ZGŁOSZENIA NALEŻY WYPEŁNIĆ</w:t>
      </w:r>
      <w:r w:rsidRPr="00B77BF3">
        <w:rPr>
          <w:rFonts w:ascii="Arial" w:hAnsi="Arial" w:cs="Arial"/>
        </w:rPr>
        <w:t>, DUŻYMI DRUKOWANYMI LITERAMI, CZARNYM LUB NIEBIESKIM KOLOREM.</w:t>
      </w:r>
    </w:p>
    <w:p w:rsidR="0050522E" w:rsidRDefault="0050522E" w:rsidP="00775FC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8"/>
          <w:szCs w:val="28"/>
        </w:rPr>
      </w:pPr>
      <w:r w:rsidRPr="00511257">
        <w:rPr>
          <w:rFonts w:ascii="Arial" w:hAnsi="Arial" w:cs="Arial"/>
          <w:sz w:val="28"/>
          <w:szCs w:val="28"/>
        </w:rPr>
        <w:t>Właściwa rada gminy*</w:t>
      </w:r>
      <w:r>
        <w:rPr>
          <w:rFonts w:ascii="Arial" w:hAnsi="Arial" w:cs="Arial"/>
          <w:sz w:val="28"/>
          <w:szCs w:val="28"/>
        </w:rPr>
        <w:t>, do której następuje zgłoszenie kandydata na ławnika (wypełnia kandydat):</w:t>
      </w:r>
    </w:p>
    <w:p w:rsidR="0050522E" w:rsidRPr="00775FCB" w:rsidRDefault="0050522E" w:rsidP="00775FC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775FCB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775FC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</w:t>
      </w:r>
      <w:r w:rsidRPr="00775FCB">
        <w:rPr>
          <w:rFonts w:ascii="Arial" w:hAnsi="Arial" w:cs="Arial"/>
        </w:rPr>
        <w:t xml:space="preserve">* Zgodnie z art. 158 § 1 pkt 4 ustawy z dnia 27 lipca 2001r. – Prawo o ustroju sądów powszechnych (Dz. U. Nr 98, poz. 1070, z późn.. zm.). </w:t>
      </w:r>
      <w:r w:rsidRPr="00775FCB">
        <w:rPr>
          <w:rFonts w:ascii="Arial" w:hAnsi="Arial" w:cs="Arial"/>
        </w:rPr>
        <w:tab/>
      </w:r>
    </w:p>
    <w:p w:rsidR="0050522E" w:rsidRDefault="0050522E" w:rsidP="00775FC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8"/>
          <w:szCs w:val="28"/>
        </w:rPr>
      </w:pPr>
      <w:r w:rsidRPr="00B77BF3">
        <w:rPr>
          <w:rFonts w:ascii="Arial" w:hAnsi="Arial" w:cs="Arial"/>
          <w:sz w:val="28"/>
          <w:szCs w:val="28"/>
        </w:rPr>
        <w:t xml:space="preserve">Dane kandydata na ławnika </w:t>
      </w:r>
      <w:r>
        <w:rPr>
          <w:rFonts w:ascii="Arial" w:hAnsi="Arial" w:cs="Arial"/>
          <w:sz w:val="28"/>
          <w:szCs w:val="28"/>
        </w:rPr>
        <w:t>(</w:t>
      </w:r>
      <w:r w:rsidRPr="00B77BF3">
        <w:rPr>
          <w:rFonts w:ascii="Arial" w:hAnsi="Arial" w:cs="Arial"/>
          <w:sz w:val="28"/>
          <w:szCs w:val="28"/>
        </w:rPr>
        <w:t>wypełnia kandydat</w:t>
      </w:r>
      <w:r>
        <w:rPr>
          <w:rFonts w:ascii="Arial" w:hAnsi="Arial" w:cs="Arial"/>
          <w:sz w:val="28"/>
          <w:szCs w:val="28"/>
        </w:rPr>
        <w:t>)</w:t>
      </w:r>
      <w:r w:rsidRPr="00B77BF3">
        <w:rPr>
          <w:rFonts w:ascii="Arial" w:hAnsi="Arial" w:cs="Arial"/>
          <w:sz w:val="28"/>
          <w:szCs w:val="28"/>
        </w:rPr>
        <w:t>:</w:t>
      </w:r>
    </w:p>
    <w:p w:rsidR="0050522E" w:rsidRPr="00B77BF3" w:rsidRDefault="0050522E" w:rsidP="00B77BF3">
      <w:pPr>
        <w:pStyle w:val="ListParagraph"/>
        <w:tabs>
          <w:tab w:val="left" w:pos="426"/>
        </w:tabs>
        <w:autoSpaceDE w:val="0"/>
        <w:autoSpaceDN w:val="0"/>
        <w:adjustRightInd w:val="0"/>
        <w:spacing w:before="240"/>
        <w:ind w:left="780"/>
        <w:jc w:val="both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997"/>
        <w:gridCol w:w="4678"/>
      </w:tblGrid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Imię (imiona) i nazwisko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Nazwiska poprzednio używane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Imiona rodziców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Data i miejsce urodzenia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Obywatelstwo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Numer ewidencyjny PESEL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Numer NIP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Miejsce zamieszkania ze wskazaniem, od ilu lat kandydat mieszka na terenie gminy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Adres do korespondencji i dane kontaktowe (numer telefonu domowego, numer telefonu w miejscu pracy i ewentualnie adres e-mail)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Wykształcenie i kierunek (np. wyższe ekonomiczne, średn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ie zawodowe - technik budowlany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Status zawodowy (np. pracownik, przedsiębiorca, emeryt, bezrobotny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oraz wskazanie, od ilu lat (miesięcy) w nim pozostaje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Miejsce pracy lub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prowadzonej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działalności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ze wskazaniem, od ilu lat kandydat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jest zatrudniony lub prowadzi działalność gospodarczą na terenie gminy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Doświadczenie w pracy społecznej (np. członkostwo w organizacjach społecznych)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Motywy kandydowania na ławnika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Informacja o pełnieniu funkcji ławnika w poprzednich kadencjach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Informacja, do orzekania w którym sądzie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>w sądzie okręgowym albo rejonowym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proponowany jest kandydat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522E" w:rsidRPr="00B77BF3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Informacja, czy zgłaszany kandydat jest proponowany do orzekania w sprawach z zakresu prawa pracy, wraz ze zwięzłym uzasadnieniem potwierdzającym szczególną znajomość spraw pracowniczych</w:t>
            </w:r>
          </w:p>
          <w:p w:rsidR="0050522E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522E" w:rsidRPr="009229A2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(w razie braku miejsca w rubryce można dołączyć odrębną kartę)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0522E" w:rsidRPr="00B77BF3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B77BF3" w:rsidRDefault="0050522E" w:rsidP="00E342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B77B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77BF3">
        <w:rPr>
          <w:rFonts w:ascii="Arial" w:hAnsi="Arial" w:cs="Arial"/>
          <w:sz w:val="28"/>
          <w:szCs w:val="28"/>
        </w:rPr>
        <w:t>Dane podmiotu zgłaszającego kandydata na ławnika /wypełnia podmiot zgłaszający/:</w:t>
      </w:r>
    </w:p>
    <w:p w:rsidR="0050522E" w:rsidRPr="00B77BF3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5640"/>
      </w:tblGrid>
      <w:tr w:rsidR="0050522E" w:rsidRPr="00B77BF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77BF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Nazwa podmiotu i oznaczenie siedziby</w:t>
            </w:r>
            <w:r w:rsidRPr="00B77BF3"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77BF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Imię i nazwisko osoby zgłaszającej kandydata - uprawnionej do reprezentacji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77BF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Podpis osoby zgłaszającej kandydata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B77BF3">
              <w:rPr>
                <w:rFonts w:ascii="Arial" w:hAnsi="Arial" w:cs="Arial"/>
                <w:sz w:val="28"/>
                <w:szCs w:val="28"/>
              </w:rPr>
              <w:t xml:space="preserve"> uprawnionej do reprezentacji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Nazwa i numer rejestru</w:t>
            </w:r>
            <w:r>
              <w:rPr>
                <w:rFonts w:ascii="Arial" w:hAnsi="Arial" w:cs="Arial"/>
                <w:sz w:val="28"/>
                <w:szCs w:val="28"/>
              </w:rPr>
              <w:t xml:space="preserve"> lub ewidencji, do których podmiot jest wpisany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Default="0050522E" w:rsidP="00B77BF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Dane teleadresowe do korespondencji: adres (jeżeli jest inny niż adres siedziby), telefon kontaktowy i adres </w:t>
            </w:r>
          </w:p>
          <w:p w:rsidR="0050522E" w:rsidRPr="00B77BF3" w:rsidRDefault="0050522E" w:rsidP="00B77BF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522E" w:rsidRPr="00B77BF3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775FCB" w:rsidRDefault="0050522E" w:rsidP="00B77BF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75FCB">
        <w:rPr>
          <w:rFonts w:ascii="Arial" w:hAnsi="Arial" w:cs="Arial"/>
        </w:rPr>
        <w:t>*</w:t>
      </w:r>
      <w:r w:rsidRPr="00775FCB">
        <w:rPr>
          <w:rFonts w:ascii="Arial" w:hAnsi="Arial" w:cs="Arial"/>
        </w:rPr>
        <w:tab/>
        <w:t>Prezes sądu wypełnia wyłącznie rubrykę 1 tej części.</w:t>
      </w:r>
    </w:p>
    <w:p w:rsidR="0050522E" w:rsidRPr="00B77BF3" w:rsidRDefault="0050522E" w:rsidP="00B77BF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8"/>
          <w:szCs w:val="28"/>
        </w:rPr>
      </w:pPr>
    </w:p>
    <w:p w:rsidR="0050522E" w:rsidRDefault="0050522E" w:rsidP="00B77BF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8"/>
          <w:szCs w:val="28"/>
        </w:rPr>
      </w:pPr>
      <w:r w:rsidRPr="00B77BF3">
        <w:rPr>
          <w:rFonts w:ascii="Arial" w:hAnsi="Arial" w:cs="Arial"/>
          <w:sz w:val="28"/>
          <w:szCs w:val="28"/>
        </w:rPr>
        <w:t>Stosownie do art. 7 pkt 5 ustawy z dnia 29 sierpnia 1997 r. o ochronie danych osobowych (Dz. U. z 2002 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50522E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E06EC9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06EC9">
        <w:rPr>
          <w:rFonts w:ascii="Arial" w:hAnsi="Arial" w:cs="Arial"/>
          <w:b/>
          <w:bCs/>
          <w:sz w:val="28"/>
          <w:szCs w:val="28"/>
        </w:rPr>
        <w:t>Wyrażam zgodę na kandydowanie i potwierdzam prawdziwość danych zawartych w karcie zgłoszenia własnoręcznym podpisem.</w:t>
      </w:r>
    </w:p>
    <w:p w:rsidR="0050522E" w:rsidRPr="00E06EC9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7"/>
        <w:gridCol w:w="2251"/>
        <w:gridCol w:w="3538"/>
      </w:tblGrid>
      <w:tr w:rsidR="0050522E" w:rsidRPr="00B77BF3">
        <w:trPr>
          <w:trHeight w:val="660"/>
        </w:trPr>
        <w:tc>
          <w:tcPr>
            <w:tcW w:w="4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>..............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…….</w:t>
            </w:r>
            <w:r w:rsidRPr="00B77BF3">
              <w:rPr>
                <w:rFonts w:ascii="Arial" w:hAnsi="Arial" w:cs="Arial"/>
                <w:sz w:val="28"/>
                <w:szCs w:val="28"/>
              </w:rPr>
              <w:t xml:space="preserve"> .......................</w:t>
            </w:r>
            <w:r>
              <w:rPr>
                <w:rFonts w:ascii="Arial" w:hAnsi="Arial" w:cs="Arial"/>
                <w:sz w:val="28"/>
                <w:szCs w:val="28"/>
              </w:rPr>
              <w:t>..........</w:t>
            </w:r>
            <w:r w:rsidRPr="00B77BF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rPr>
          <w:trHeight w:val="981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77BF3">
              <w:rPr>
                <w:rFonts w:ascii="Arial" w:hAnsi="Arial" w:cs="Arial"/>
                <w:sz w:val="28"/>
                <w:szCs w:val="28"/>
              </w:rPr>
              <w:t>miejscowość i data wypełnienia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77BF3">
              <w:rPr>
                <w:rFonts w:ascii="Arial" w:hAnsi="Arial" w:cs="Arial"/>
                <w:sz w:val="28"/>
                <w:szCs w:val="28"/>
              </w:rPr>
              <w:t>czytelny podpis kandydata na ławnika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522E" w:rsidRPr="00B77BF3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E06EC9" w:rsidRDefault="0050522E" w:rsidP="00E06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06EC9">
        <w:rPr>
          <w:rFonts w:ascii="Arial" w:hAnsi="Arial" w:cs="Arial"/>
          <w:b/>
          <w:bCs/>
          <w:sz w:val="28"/>
          <w:szCs w:val="28"/>
        </w:rPr>
        <w:t>Potwierdzam prawdziwość danych zawartych w karcie zgłoszenia własnoręcznym podpisem.</w:t>
      </w:r>
    </w:p>
    <w:p w:rsidR="0050522E" w:rsidRPr="00B77BF3" w:rsidRDefault="0050522E" w:rsidP="00E06EC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7"/>
        <w:gridCol w:w="1708"/>
        <w:gridCol w:w="3941"/>
      </w:tblGrid>
      <w:tr w:rsidR="0050522E" w:rsidRPr="00B77BF3">
        <w:trPr>
          <w:trHeight w:val="442"/>
        </w:trPr>
        <w:tc>
          <w:tcPr>
            <w:tcW w:w="36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0522E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>.............................</w:t>
            </w:r>
            <w:r>
              <w:rPr>
                <w:rFonts w:ascii="Arial" w:hAnsi="Arial" w:cs="Arial"/>
                <w:sz w:val="28"/>
                <w:szCs w:val="28"/>
              </w:rPr>
              <w:t>..............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………...</w:t>
            </w:r>
            <w:r w:rsidRPr="00B77BF3">
              <w:rPr>
                <w:rFonts w:ascii="Arial" w:hAnsi="Arial" w:cs="Arial"/>
                <w:sz w:val="28"/>
                <w:szCs w:val="28"/>
              </w:rPr>
              <w:t>..................................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22E" w:rsidRPr="00B77BF3">
        <w:trPr>
          <w:trHeight w:val="495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77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77BF3">
              <w:rPr>
                <w:rFonts w:ascii="Arial" w:hAnsi="Arial" w:cs="Arial"/>
                <w:sz w:val="28"/>
                <w:szCs w:val="28"/>
              </w:rPr>
              <w:t>miejscowość i data wypełnienia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22E" w:rsidRPr="00B77BF3" w:rsidRDefault="0050522E" w:rsidP="00B77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77BF3">
              <w:rPr>
                <w:rFonts w:ascii="Arial" w:hAnsi="Arial" w:cs="Arial"/>
                <w:sz w:val="28"/>
                <w:szCs w:val="28"/>
              </w:rPr>
              <w:t xml:space="preserve">czytelny podpis prezesa sądu albo osoby reprezentującej podmiot </w:t>
            </w:r>
            <w:r>
              <w:rPr>
                <w:rFonts w:ascii="Arial" w:hAnsi="Arial" w:cs="Arial"/>
                <w:sz w:val="28"/>
                <w:szCs w:val="28"/>
              </w:rPr>
              <w:t>określony</w:t>
            </w:r>
            <w:r w:rsidRPr="00B77BF3">
              <w:rPr>
                <w:rFonts w:ascii="Arial" w:hAnsi="Arial" w:cs="Arial"/>
                <w:sz w:val="28"/>
                <w:szCs w:val="28"/>
              </w:rPr>
              <w:t xml:space="preserve"> w art. 162 § 1 ustawy</w:t>
            </w:r>
            <w:r>
              <w:rPr>
                <w:rFonts w:ascii="Arial" w:hAnsi="Arial" w:cs="Arial"/>
                <w:sz w:val="28"/>
                <w:szCs w:val="28"/>
              </w:rPr>
              <w:t xml:space="preserve"> z dnia 27 lipca 2001r.- Prawo o ustroju sądów powszechnych, uprawnionej do zgłoszenia kandydata bądź jednego z pięćdziesięciu obywateli zgłaszających kandydata)</w:t>
            </w:r>
          </w:p>
        </w:tc>
      </w:tr>
      <w:tr w:rsidR="0050522E" w:rsidRPr="00B77BF3">
        <w:trPr>
          <w:trHeight w:val="49"/>
        </w:trPr>
        <w:tc>
          <w:tcPr>
            <w:tcW w:w="36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22E" w:rsidRPr="00B77BF3" w:rsidRDefault="0050522E" w:rsidP="00B16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2E" w:rsidRPr="00B77BF3" w:rsidRDefault="0050522E" w:rsidP="00B16D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7B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50522E" w:rsidRPr="00BB28ED" w:rsidRDefault="0050522E" w:rsidP="00BB28ED">
      <w:pPr>
        <w:jc w:val="both"/>
        <w:rPr>
          <w:rFonts w:ascii="Arial" w:hAnsi="Arial" w:cs="Arial"/>
          <w:b/>
          <w:bCs/>
          <w:u w:val="single"/>
        </w:rPr>
      </w:pPr>
    </w:p>
    <w:p w:rsidR="0050522E" w:rsidRDefault="0050522E" w:rsidP="00BB28ED">
      <w:pPr>
        <w:jc w:val="both"/>
        <w:rPr>
          <w:rFonts w:ascii="Arial" w:hAnsi="Arial" w:cs="Arial"/>
          <w:b/>
          <w:bCs/>
          <w:u w:val="single"/>
        </w:rPr>
      </w:pPr>
    </w:p>
    <w:p w:rsidR="0050522E" w:rsidRDefault="0050522E" w:rsidP="00BB28ED">
      <w:pPr>
        <w:jc w:val="both"/>
        <w:rPr>
          <w:rFonts w:ascii="Arial" w:hAnsi="Arial" w:cs="Arial"/>
          <w:b/>
          <w:bCs/>
          <w:u w:val="single"/>
        </w:rPr>
      </w:pPr>
    </w:p>
    <w:p w:rsidR="0050522E" w:rsidRDefault="0050522E" w:rsidP="00BB28ED">
      <w:pPr>
        <w:jc w:val="both"/>
        <w:rPr>
          <w:rFonts w:ascii="Arial" w:hAnsi="Arial" w:cs="Arial"/>
          <w:b/>
          <w:bCs/>
          <w:u w:val="single"/>
        </w:rPr>
      </w:pPr>
    </w:p>
    <w:p w:rsidR="0050522E" w:rsidRPr="00BB28ED" w:rsidRDefault="0050522E" w:rsidP="00BB28ED">
      <w:pPr>
        <w:jc w:val="both"/>
        <w:rPr>
          <w:rFonts w:ascii="Arial" w:hAnsi="Arial" w:cs="Arial"/>
          <w:b/>
          <w:bCs/>
          <w:u w:val="single"/>
        </w:rPr>
      </w:pPr>
      <w:r w:rsidRPr="00BB28ED">
        <w:rPr>
          <w:rFonts w:ascii="Arial" w:hAnsi="Arial" w:cs="Arial"/>
          <w:b/>
          <w:bCs/>
          <w:u w:val="single"/>
        </w:rPr>
        <w:t>POUCZENIE:</w:t>
      </w:r>
    </w:p>
    <w:p w:rsidR="0050522E" w:rsidRPr="00BB28ED" w:rsidRDefault="0050522E" w:rsidP="00BB28ED">
      <w:pPr>
        <w:jc w:val="both"/>
        <w:rPr>
          <w:rFonts w:ascii="Arial" w:hAnsi="Arial" w:cs="Arial"/>
          <w:b/>
          <w:bCs/>
        </w:rPr>
      </w:pPr>
    </w:p>
    <w:p w:rsidR="0050522E" w:rsidRPr="00BB28ED" w:rsidRDefault="0050522E" w:rsidP="00BB28E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BB28ED">
        <w:rPr>
          <w:rFonts w:ascii="Arial" w:hAnsi="Arial" w:cs="Arial"/>
        </w:rPr>
        <w:t>Zgłoszenie, które wpłynęło do rady gminy po upływie terminu określoneg</w:t>
      </w:r>
      <w:r>
        <w:rPr>
          <w:rFonts w:ascii="Arial" w:hAnsi="Arial" w:cs="Arial"/>
        </w:rPr>
        <w:t xml:space="preserve">o w art. 162 § 1 ustawy z dnia </w:t>
      </w:r>
      <w:r w:rsidRPr="00BB28ED">
        <w:rPr>
          <w:rFonts w:ascii="Arial" w:hAnsi="Arial" w:cs="Arial"/>
        </w:rPr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 w:rsidRPr="00BB28ED">
        <w:rPr>
          <w:rFonts w:ascii="Arial" w:hAnsi="Arial" w:cs="Arial"/>
          <w:b/>
          <w:bCs/>
        </w:rPr>
        <w:t xml:space="preserve"> </w:t>
      </w:r>
      <w:r w:rsidRPr="00BB28ED">
        <w:rPr>
          <w:rFonts w:ascii="Arial" w:hAnsi="Arial" w:cs="Arial"/>
        </w:rPr>
        <w:t xml:space="preserve">biegu. Termin do zgłoszenia kandydata nie podlega przywróceniu. </w:t>
      </w:r>
      <w:r w:rsidRPr="00BB28ED">
        <w:rPr>
          <w:rFonts w:ascii="Arial" w:hAnsi="Arial" w:cs="Arial"/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BB28ED">
        <w:rPr>
          <w:rFonts w:ascii="Arial" w:hAnsi="Arial" w:cs="Arial"/>
        </w:rPr>
        <w:t>aktualny odpis z Krajowego Rejestru Sądowego albo odpis lub zaświadczenie potwierdzające wpis do innego właściwego rejestru lub ewidencji</w:t>
      </w:r>
      <w:r w:rsidRPr="00BB28ED">
        <w:rPr>
          <w:rFonts w:ascii="Arial" w:hAnsi="Arial" w:cs="Arial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50522E" w:rsidRPr="00BB28ED" w:rsidRDefault="0050522E" w:rsidP="00BB28E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BB28ED">
        <w:rPr>
          <w:rFonts w:ascii="Arial" w:hAnsi="Arial" w:cs="Arial"/>
          <w:color w:val="000000"/>
        </w:rPr>
        <w:t>Informacje zawarte w karcie zgłoszenia są jednocześnie wykorzystywane przez administrację sądu.</w:t>
      </w:r>
    </w:p>
    <w:p w:rsidR="0050522E" w:rsidRPr="00BB28ED" w:rsidRDefault="0050522E" w:rsidP="00BB28ED">
      <w:pPr>
        <w:spacing w:line="360" w:lineRule="auto"/>
        <w:jc w:val="both"/>
        <w:rPr>
          <w:rFonts w:ascii="Arial" w:hAnsi="Arial" w:cs="Arial"/>
          <w:color w:val="000000"/>
        </w:rPr>
      </w:pPr>
      <w:r w:rsidRPr="00BB28ED">
        <w:rPr>
          <w:rFonts w:ascii="Arial" w:hAnsi="Arial" w:cs="Arial"/>
          <w:color w:val="000000"/>
        </w:rPr>
        <w:t xml:space="preserve"> </w:t>
      </w:r>
      <w:r w:rsidRPr="00BB28ED">
        <w:rPr>
          <w:rFonts w:ascii="Arial" w:hAnsi="Arial" w:cs="Arial"/>
          <w:color w:val="000000"/>
        </w:rPr>
        <w:tab/>
        <w:t>W razie zaistnienia jakichkolwiek zmian ławnik powinien je zgłosić do oddziału administracyjnego właściwego sądu.</w:t>
      </w:r>
    </w:p>
    <w:p w:rsidR="0050522E" w:rsidRPr="00BB28ED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BB28ED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522E" w:rsidRPr="00BB28ED" w:rsidRDefault="0050522E" w:rsidP="00B77B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50522E" w:rsidRPr="00BB28ED" w:rsidSect="00B77B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670"/>
    <w:multiLevelType w:val="hybridMultilevel"/>
    <w:tmpl w:val="86FE26C8"/>
    <w:lvl w:ilvl="0" w:tplc="F2D479D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92BE8"/>
    <w:multiLevelType w:val="hybridMultilevel"/>
    <w:tmpl w:val="D43A71F6"/>
    <w:lvl w:ilvl="0" w:tplc="3F16B0A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BF3"/>
    <w:rsid w:val="00030E31"/>
    <w:rsid w:val="00040FCB"/>
    <w:rsid w:val="00073C67"/>
    <w:rsid w:val="001204CB"/>
    <w:rsid w:val="001E1938"/>
    <w:rsid w:val="003341A3"/>
    <w:rsid w:val="0046479F"/>
    <w:rsid w:val="004A4947"/>
    <w:rsid w:val="004D662F"/>
    <w:rsid w:val="004D711D"/>
    <w:rsid w:val="0050522E"/>
    <w:rsid w:val="00511257"/>
    <w:rsid w:val="005D139D"/>
    <w:rsid w:val="0068604F"/>
    <w:rsid w:val="00775FCB"/>
    <w:rsid w:val="0084327B"/>
    <w:rsid w:val="009229A2"/>
    <w:rsid w:val="009B049F"/>
    <w:rsid w:val="00B16D18"/>
    <w:rsid w:val="00B77BF3"/>
    <w:rsid w:val="00BB28ED"/>
    <w:rsid w:val="00C5249D"/>
    <w:rsid w:val="00C52583"/>
    <w:rsid w:val="00C94AB3"/>
    <w:rsid w:val="00C97617"/>
    <w:rsid w:val="00D96EC3"/>
    <w:rsid w:val="00E06EC9"/>
    <w:rsid w:val="00E342D5"/>
    <w:rsid w:val="00EC3581"/>
    <w:rsid w:val="00F4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B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780</Words>
  <Characters>4684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olap</cp:lastModifiedBy>
  <cp:revision>7</cp:revision>
  <cp:lastPrinted>2011-06-14T10:24:00Z</cp:lastPrinted>
  <dcterms:created xsi:type="dcterms:W3CDTF">2011-05-24T07:26:00Z</dcterms:created>
  <dcterms:modified xsi:type="dcterms:W3CDTF">2011-06-14T10:29:00Z</dcterms:modified>
</cp:coreProperties>
</file>